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D5" w:rsidRDefault="001A6A16" w:rsidP="004A25D5">
      <w:pPr>
        <w:pStyle w:val="Nagwek4"/>
        <w:spacing w:line="276" w:lineRule="auto"/>
        <w:ind w:left="0"/>
        <w:jc w:val="left"/>
        <w:rPr>
          <w:rFonts w:ascii="ScalaSansPro-Regular" w:hAnsi="ScalaSansPro-Regular"/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7620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C85" w:rsidRDefault="00E15C85" w:rsidP="00E15C85"/>
                          <w:p w:rsidR="00E15C85" w:rsidRDefault="00E15C85" w:rsidP="00E15C8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15C85" w:rsidRDefault="00E15C85" w:rsidP="00E15C8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15C85" w:rsidRDefault="00E15C85" w:rsidP="00E15C8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15C85" w:rsidRDefault="00E15C85" w:rsidP="00E15C8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E15C85" w:rsidRDefault="00E15C85" w:rsidP="00E15C8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15C85" w:rsidRDefault="00E15C85" w:rsidP="00E15C8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15C85" w:rsidRPr="00A56A6F" w:rsidRDefault="00E15C85" w:rsidP="00E15C8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8.6pt;margin-top:.6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" filled="f" strokeweight=".25pt">
                <v:textbox inset="1pt,1pt,1pt,1pt">
                  <w:txbxContent>
                    <w:p w:rsidR="00E15C85" w:rsidRDefault="00E15C85" w:rsidP="00E15C85"/>
                    <w:p w:rsidR="00E15C85" w:rsidRDefault="00E15C85" w:rsidP="00E15C85">
                      <w:pPr>
                        <w:rPr>
                          <w:sz w:val="12"/>
                        </w:rPr>
                      </w:pPr>
                    </w:p>
                    <w:p w:rsidR="00E15C85" w:rsidRDefault="00E15C85" w:rsidP="00E15C85">
                      <w:pPr>
                        <w:rPr>
                          <w:sz w:val="12"/>
                        </w:rPr>
                      </w:pPr>
                    </w:p>
                    <w:p w:rsidR="00E15C85" w:rsidRDefault="00E15C85" w:rsidP="00E15C8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E15C85" w:rsidRDefault="00E15C85" w:rsidP="00E15C85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E15C85" w:rsidRDefault="00E15C85" w:rsidP="00E15C85">
                      <w:pPr>
                        <w:rPr>
                          <w:sz w:val="12"/>
                        </w:rPr>
                      </w:pPr>
                    </w:p>
                    <w:p w:rsidR="00E15C85" w:rsidRDefault="00E15C85" w:rsidP="00E15C8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15C85" w:rsidRPr="00A56A6F" w:rsidRDefault="00E15C85" w:rsidP="00E15C85"/>
                  </w:txbxContent>
                </v:textbox>
              </v:roundrect>
            </w:pict>
          </mc:Fallback>
        </mc:AlternateContent>
      </w:r>
    </w:p>
    <w:p w:rsidR="00E15C85" w:rsidRPr="005A4646" w:rsidRDefault="00E15C85" w:rsidP="004A25D5">
      <w:pPr>
        <w:pStyle w:val="Nagwek4"/>
        <w:spacing w:line="276" w:lineRule="auto"/>
        <w:rPr>
          <w:rFonts w:ascii="ScalaSansPro-Regular" w:hAnsi="ScalaSansPro-Regular"/>
          <w:b/>
          <w:i w:val="0"/>
        </w:rPr>
      </w:pPr>
      <w:r w:rsidRPr="005A4646">
        <w:rPr>
          <w:rFonts w:ascii="ScalaSansPro-Regular" w:hAnsi="ScalaSansPro-Regular"/>
          <w:b/>
          <w:i w:val="0"/>
        </w:rPr>
        <w:t>Załącznik nr  6  do SIWZ</w:t>
      </w:r>
    </w:p>
    <w:p w:rsidR="00E15C85" w:rsidRPr="00D67028" w:rsidRDefault="00E15C85" w:rsidP="004A25D5">
      <w:pPr>
        <w:spacing w:line="276" w:lineRule="auto"/>
        <w:rPr>
          <w:rFonts w:ascii="ScalaSansPro-Regular" w:hAnsi="ScalaSansPro-Regular"/>
        </w:rPr>
      </w:pPr>
    </w:p>
    <w:p w:rsidR="00E15C85" w:rsidRPr="00D67028" w:rsidRDefault="00E15C85" w:rsidP="004A25D5">
      <w:pPr>
        <w:spacing w:line="276" w:lineRule="auto"/>
        <w:rPr>
          <w:rFonts w:ascii="ScalaSansPro-Regular" w:hAnsi="ScalaSansPro-Regular"/>
        </w:rPr>
      </w:pPr>
    </w:p>
    <w:p w:rsidR="004A25D5" w:rsidRDefault="004A25D5" w:rsidP="004A25D5">
      <w:pPr>
        <w:tabs>
          <w:tab w:val="center" w:pos="4536"/>
          <w:tab w:val="right" w:pos="9072"/>
        </w:tabs>
        <w:spacing w:after="0" w:line="276" w:lineRule="auto"/>
        <w:rPr>
          <w:rFonts w:ascii="ScalaSansPro-Regular" w:eastAsia="Times New Roman" w:hAnsi="ScalaSansPro-Regular"/>
          <w:sz w:val="24"/>
          <w:szCs w:val="20"/>
          <w:lang w:eastAsia="pl-PL"/>
        </w:rPr>
      </w:pPr>
    </w:p>
    <w:p w:rsidR="004A25D5" w:rsidRDefault="004A25D5" w:rsidP="004A25D5">
      <w:pPr>
        <w:tabs>
          <w:tab w:val="center" w:pos="4536"/>
          <w:tab w:val="right" w:pos="9072"/>
        </w:tabs>
        <w:spacing w:after="0" w:line="276" w:lineRule="auto"/>
        <w:rPr>
          <w:rFonts w:ascii="ScalaSansPro-Regular" w:eastAsia="Times New Roman" w:hAnsi="ScalaSansPro-Regular"/>
          <w:sz w:val="24"/>
          <w:szCs w:val="20"/>
          <w:lang w:eastAsia="pl-PL"/>
        </w:rPr>
      </w:pPr>
    </w:p>
    <w:p w:rsidR="00E15C85" w:rsidRPr="00D67028" w:rsidRDefault="00E15C85" w:rsidP="004A25D5">
      <w:pPr>
        <w:tabs>
          <w:tab w:val="center" w:pos="4536"/>
          <w:tab w:val="right" w:pos="9072"/>
        </w:tabs>
        <w:spacing w:after="0" w:line="276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ASP-DAT-ZP-07</w:t>
      </w:r>
      <w:r w:rsidRPr="00D67028">
        <w:rPr>
          <w:rFonts w:ascii="ScalaSansPro-Regular" w:eastAsia="Times New Roman" w:hAnsi="ScalaSansPro-Regular"/>
          <w:b/>
          <w:sz w:val="24"/>
          <w:szCs w:val="20"/>
          <w:lang w:eastAsia="pl-PL"/>
        </w:rPr>
        <w:t>-201</w:t>
      </w:r>
      <w:r>
        <w:rPr>
          <w:rFonts w:ascii="ScalaSansPro-Regular" w:eastAsia="Times New Roman" w:hAnsi="ScalaSansPro-Regular"/>
          <w:b/>
          <w:sz w:val="24"/>
          <w:szCs w:val="20"/>
          <w:lang w:eastAsia="pl-PL"/>
        </w:rPr>
        <w:t>9</w:t>
      </w:r>
    </w:p>
    <w:p w:rsidR="00E15C85" w:rsidRDefault="00E15C85" w:rsidP="004A25D5">
      <w:pPr>
        <w:spacing w:line="276" w:lineRule="auto"/>
        <w:rPr>
          <w:rFonts w:ascii="ScalaSansPro-Regular" w:hAnsi="ScalaSansPro-Regular"/>
        </w:rPr>
      </w:pPr>
    </w:p>
    <w:p w:rsidR="004A25D5" w:rsidRPr="00D67028" w:rsidRDefault="004A25D5" w:rsidP="004A25D5">
      <w:pPr>
        <w:spacing w:line="276" w:lineRule="auto"/>
        <w:rPr>
          <w:rFonts w:ascii="ScalaSansPro-Regular" w:hAnsi="ScalaSansPro-Regular"/>
        </w:rPr>
      </w:pP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</w:pPr>
      <w:r w:rsidRPr="00D67028"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  <w:t xml:space="preserve">ZOBOWIĄZANIE </w:t>
      </w: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E15C85" w:rsidRPr="00D67028" w:rsidRDefault="00E15C85" w:rsidP="004A25D5">
      <w:pPr>
        <w:spacing w:after="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Ja(/My) niżej podpisany(/ni) ………………….……………..…………………………………. </w:t>
      </w: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4111"/>
        <w:jc w:val="both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67028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(imię i nazwisko składającego oświadczenie)</w:t>
      </w: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 w:cs="Arial"/>
          <w:sz w:val="16"/>
          <w:szCs w:val="16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będąc upoważnionym(/mi) do reprezentowania:</w:t>
      </w: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67028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  podmiotu oddającego do dyspozycji zasoby)</w:t>
      </w: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>oświadczam(/y)</w:t>
      </w: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,</w:t>
      </w: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że wyżej wymieniony podmiot, stosownie do </w:t>
      </w:r>
      <w:r w:rsidRPr="00D67028">
        <w:rPr>
          <w:rFonts w:ascii="ScalaSansPro-Regular" w:hAnsi="ScalaSansPro-Regular"/>
          <w:sz w:val="24"/>
          <w:szCs w:val="24"/>
        </w:rPr>
        <w:t>art. 22a ustawy z dnia 29 stycznia 2004 roku Prawo zamówień publicznych (t.j. Dz. U. z 201</w:t>
      </w:r>
      <w:r>
        <w:rPr>
          <w:rFonts w:ascii="ScalaSansPro-Regular" w:hAnsi="ScalaSansPro-Regular"/>
          <w:sz w:val="24"/>
          <w:szCs w:val="24"/>
        </w:rPr>
        <w:t>8</w:t>
      </w:r>
      <w:r w:rsidRPr="00D67028">
        <w:rPr>
          <w:rFonts w:ascii="ScalaSansPro-Regular" w:hAnsi="ScalaSansPro-Regular"/>
          <w:sz w:val="24"/>
          <w:szCs w:val="24"/>
        </w:rPr>
        <w:t xml:space="preserve"> r. poz. 19</w:t>
      </w:r>
      <w:r>
        <w:rPr>
          <w:rFonts w:ascii="ScalaSansPro-Regular" w:hAnsi="ScalaSansPro-Regular"/>
          <w:sz w:val="24"/>
          <w:szCs w:val="24"/>
        </w:rPr>
        <w:t>86</w:t>
      </w:r>
      <w:r w:rsidRPr="00D67028">
        <w:rPr>
          <w:rFonts w:ascii="ScalaSansPro-Regular" w:hAnsi="ScalaSansPro-Regular"/>
          <w:sz w:val="24"/>
          <w:szCs w:val="24"/>
        </w:rPr>
        <w:t xml:space="preserve"> z późn. zm.)</w:t>
      </w: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, odda Wykonawcy:</w:t>
      </w: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  <w:r w:rsidRPr="00D67028">
        <w:rPr>
          <w:rFonts w:ascii="ScalaSansPro-Regular" w:eastAsia="Times New Roman" w:hAnsi="ScalaSansPro-Regular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67028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 Wykonawcy składającego ofertę)</w:t>
      </w: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4A25D5" w:rsidRDefault="004A25D5" w:rsidP="004A25D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15C85" w:rsidRDefault="00E15C85" w:rsidP="004A25D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na okres korzystania z nich przy wykonywaniu zamówienia pn.:</w:t>
      </w:r>
    </w:p>
    <w:p w:rsidR="004A25D5" w:rsidRPr="00D67028" w:rsidRDefault="004A25D5" w:rsidP="004A25D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15C85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ScalaSansPro-Regular" w:eastAsia="Times New Roman" w:hAnsi="ScalaSansPro-Regular"/>
          <w:b/>
          <w:sz w:val="24"/>
          <w:szCs w:val="24"/>
          <w:lang w:eastAsia="pl-PL"/>
        </w:rPr>
      </w:pPr>
      <w:r w:rsidRPr="00DB5114">
        <w:rPr>
          <w:rFonts w:ascii="ScalaSansPro-Regular" w:eastAsia="Times New Roman" w:hAnsi="ScalaSansPro-Regular"/>
          <w:b/>
          <w:sz w:val="24"/>
          <w:szCs w:val="24"/>
          <w:lang w:eastAsia="pl-PL"/>
        </w:rPr>
        <w:t>Wykonanie druku publikacji ,,</w:t>
      </w:r>
      <w:r>
        <w:rPr>
          <w:rFonts w:ascii="ScalaSansPro-Regular" w:eastAsia="Times New Roman" w:hAnsi="ScalaSansPro-Regular"/>
          <w:b/>
          <w:sz w:val="24"/>
          <w:szCs w:val="24"/>
          <w:lang w:eastAsia="pl-PL"/>
        </w:rPr>
        <w:t>Widzenie siebie</w:t>
      </w:r>
      <w:r w:rsidRPr="00DB5114">
        <w:rPr>
          <w:rFonts w:ascii="ScalaSansPro-Regular" w:eastAsia="Times New Roman" w:hAnsi="ScalaSansPro-Regular"/>
          <w:b/>
          <w:sz w:val="24"/>
          <w:szCs w:val="24"/>
          <w:lang w:eastAsia="pl-PL"/>
        </w:rPr>
        <w:t xml:space="preserve">" wraz z dostawą do Akademii </w:t>
      </w:r>
      <w:r>
        <w:rPr>
          <w:rFonts w:ascii="ScalaSansPro-Regular" w:eastAsia="Times New Roman" w:hAnsi="ScalaSansPro-Regular"/>
          <w:b/>
          <w:sz w:val="24"/>
          <w:szCs w:val="24"/>
          <w:lang w:eastAsia="pl-PL"/>
        </w:rPr>
        <w:t>S</w:t>
      </w:r>
      <w:r w:rsidRPr="00DB5114">
        <w:rPr>
          <w:rFonts w:ascii="ScalaSansPro-Regular" w:eastAsia="Times New Roman" w:hAnsi="ScalaSansPro-Regular"/>
          <w:b/>
          <w:sz w:val="24"/>
          <w:szCs w:val="24"/>
          <w:lang w:eastAsia="pl-PL"/>
        </w:rPr>
        <w:t>ztuk Pięknych w Katowicach</w:t>
      </w:r>
    </w:p>
    <w:p w:rsidR="004A25D5" w:rsidRDefault="004A25D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b/>
          <w:sz w:val="24"/>
          <w:szCs w:val="24"/>
          <w:lang w:eastAsia="pl-PL"/>
        </w:rPr>
      </w:pPr>
    </w:p>
    <w:p w:rsidR="00E15C85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b/>
          <w:sz w:val="24"/>
          <w:szCs w:val="24"/>
          <w:lang w:eastAsia="pl-PL"/>
        </w:rPr>
      </w:pP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do dyspozycji niezbędne zasoby ………………………………………………………………..</w:t>
      </w: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992"/>
        <w:jc w:val="both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67028">
        <w:rPr>
          <w:rFonts w:ascii="ScalaSansPro-Regular" w:eastAsia="Times New Roman" w:hAnsi="ScalaSansPro-Regular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D67028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(zakres udostępnianych zasobów)</w:t>
      </w: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na cały okres realizacji zamówienia  i w celu jego należytego wykonania. </w:t>
      </w: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Sposób wykorzystania w/w zasobów przez Wykonawcę przy wykonywaniu zamówienia:</w:t>
      </w: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………….………………………………………………………………………………………..</w:t>
      </w: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>Charakter stosunku prawnego, jaki będzie łączył nas z Wykonawcą:</w:t>
      </w: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D67028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15C85" w:rsidRPr="00D67028" w:rsidRDefault="00E15C85" w:rsidP="004A25D5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sz w:val="20"/>
          <w:szCs w:val="21"/>
          <w:lang w:eastAsia="pl-PL"/>
        </w:rPr>
      </w:pPr>
      <w:r w:rsidRPr="00D67028">
        <w:rPr>
          <w:rFonts w:ascii="ScalaSansPro-Regular" w:eastAsia="Times New Roman" w:hAnsi="ScalaSansPro-Regular"/>
          <w:sz w:val="20"/>
          <w:szCs w:val="21"/>
          <w:lang w:eastAsia="pl-PL"/>
        </w:rPr>
        <w:tab/>
      </w: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67028">
        <w:rPr>
          <w:rFonts w:ascii="ScalaSansPro-Regular" w:eastAsia="Times New Roman" w:hAnsi="ScalaSansPro-Regular"/>
          <w:i/>
          <w:sz w:val="18"/>
          <w:szCs w:val="19"/>
          <w:lang w:eastAsia="pl-PL"/>
        </w:rPr>
        <w:t>………………………………………………..</w:t>
      </w: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67028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(miejsce i data złożenia oświadczenia</w:t>
      </w:r>
      <w:r w:rsidRPr="00D67028">
        <w:rPr>
          <w:rFonts w:ascii="ScalaSansPro-Regular" w:eastAsia="Times New Roman" w:hAnsi="ScalaSansPro-Regular"/>
          <w:i/>
          <w:sz w:val="16"/>
          <w:szCs w:val="16"/>
          <w:lang w:eastAsia="pl-PL"/>
        </w:rPr>
        <w:t xml:space="preserve">)                </w:t>
      </w:r>
    </w:p>
    <w:p w:rsidR="00E15C85" w:rsidRPr="00D67028" w:rsidRDefault="00E15C85" w:rsidP="004A25D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i/>
          <w:sz w:val="14"/>
          <w:szCs w:val="16"/>
          <w:lang w:eastAsia="pl-PL"/>
        </w:rPr>
      </w:pPr>
      <w:r w:rsidRPr="00D67028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                                                                                        ………………….…………………..………………………</w:t>
      </w:r>
    </w:p>
    <w:p w:rsidR="00E15C85" w:rsidRPr="00D67028" w:rsidRDefault="00E15C85" w:rsidP="004A25D5">
      <w:pPr>
        <w:spacing w:before="60" w:after="60" w:line="276" w:lineRule="auto"/>
        <w:ind w:left="4248"/>
        <w:jc w:val="center"/>
        <w:rPr>
          <w:rFonts w:ascii="ScalaSansPro-Regular" w:hAnsi="ScalaSansPro-Regular"/>
          <w:sz w:val="20"/>
        </w:rPr>
      </w:pPr>
      <w:r w:rsidRPr="00D67028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D67028"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  <w:t>)</w:t>
      </w:r>
    </w:p>
    <w:p w:rsidR="00025386" w:rsidRPr="00E15C85" w:rsidRDefault="00025386" w:rsidP="004A25D5">
      <w:pPr>
        <w:spacing w:line="276" w:lineRule="auto"/>
      </w:pPr>
    </w:p>
    <w:sectPr w:rsidR="00025386" w:rsidRPr="00E15C85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1D" w:rsidRDefault="006F161D" w:rsidP="00025386">
      <w:pPr>
        <w:spacing w:after="0" w:line="240" w:lineRule="auto"/>
      </w:pPr>
      <w:r>
        <w:separator/>
      </w:r>
    </w:p>
  </w:endnote>
  <w:endnote w:type="continuationSeparator" w:id="0">
    <w:p w:rsidR="006F161D" w:rsidRDefault="006F161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DD" w:rsidRDefault="004C19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1A6A16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6DBB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A6A1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A6A16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DD" w:rsidRDefault="004C1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1D" w:rsidRDefault="006F161D" w:rsidP="00025386">
      <w:pPr>
        <w:spacing w:after="0" w:line="240" w:lineRule="auto"/>
      </w:pPr>
      <w:r>
        <w:separator/>
      </w:r>
    </w:p>
  </w:footnote>
  <w:footnote w:type="continuationSeparator" w:id="0">
    <w:p w:rsidR="006F161D" w:rsidRDefault="006F161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DD" w:rsidRDefault="004C19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DD" w:rsidRDefault="004C19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9DD" w:rsidRDefault="004C19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EF"/>
    <w:rsid w:val="00025386"/>
    <w:rsid w:val="000423B9"/>
    <w:rsid w:val="00084786"/>
    <w:rsid w:val="000E26EF"/>
    <w:rsid w:val="001A6A16"/>
    <w:rsid w:val="001C2314"/>
    <w:rsid w:val="004374F2"/>
    <w:rsid w:val="00460705"/>
    <w:rsid w:val="00485239"/>
    <w:rsid w:val="004A25D5"/>
    <w:rsid w:val="004C19DD"/>
    <w:rsid w:val="0055145C"/>
    <w:rsid w:val="005624D8"/>
    <w:rsid w:val="00657A47"/>
    <w:rsid w:val="006F161D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15C85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428D3C-CFD5-4E02-91F6-05362324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ASP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Kasperczyk</dc:creator>
  <cp:keywords/>
  <dc:description/>
  <cp:lastModifiedBy>Dominika Kasperczyk</cp:lastModifiedBy>
  <cp:revision>2</cp:revision>
  <dcterms:created xsi:type="dcterms:W3CDTF">2019-05-20T10:09:00Z</dcterms:created>
  <dcterms:modified xsi:type="dcterms:W3CDTF">2019-05-20T10:09:00Z</dcterms:modified>
</cp:coreProperties>
</file>