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6E" w:rsidRPr="00AD781D" w:rsidRDefault="00267FEA" w:rsidP="00DC0F6E">
      <w:pPr>
        <w:spacing w:line="360" w:lineRule="auto"/>
        <w:jc w:val="right"/>
        <w:rPr>
          <w:rFonts w:ascii="ScalaSansPro-Regular" w:hAnsi="ScalaSansPro-Regular"/>
          <w:b/>
        </w:rPr>
      </w:pPr>
      <w:bookmarkStart w:id="0" w:name="_GoBack"/>
      <w:bookmarkEnd w:id="0"/>
      <w:r>
        <w:rPr>
          <w:rFonts w:ascii="ScalaSansPro-Regular" w:hAnsi="ScalaSansPro-Regular"/>
          <w:b/>
        </w:rPr>
        <w:t>Załącznik nr 2</w:t>
      </w:r>
      <w:r w:rsidR="00DC0F6E" w:rsidRPr="00AD781D">
        <w:rPr>
          <w:rFonts w:ascii="ScalaSansPro-Regular" w:hAnsi="ScalaSansPro-Regular"/>
          <w:b/>
        </w:rPr>
        <w:t xml:space="preserve"> do </w:t>
      </w:r>
      <w:r w:rsidR="0068117F">
        <w:rPr>
          <w:rFonts w:ascii="ScalaSansPro-Regular" w:hAnsi="ScalaSansPro-Regular"/>
          <w:b/>
        </w:rPr>
        <w:t>W</w:t>
      </w:r>
      <w:r w:rsidR="006436F7">
        <w:rPr>
          <w:rFonts w:ascii="ScalaSansPro-Regular" w:hAnsi="ScalaSansPro-Regular"/>
          <w:b/>
        </w:rPr>
        <w:t>Z</w:t>
      </w:r>
    </w:p>
    <w:p w:rsidR="000F626A" w:rsidRPr="00AD781D" w:rsidRDefault="00DC0F6E" w:rsidP="00DC0F6E">
      <w:pPr>
        <w:spacing w:line="360" w:lineRule="auto"/>
        <w:rPr>
          <w:rFonts w:ascii="ScalaSansPro-Regular" w:hAnsi="ScalaSansPro-Regular"/>
          <w:b/>
        </w:rPr>
      </w:pPr>
      <w:r w:rsidRPr="00AD781D">
        <w:rPr>
          <w:rFonts w:ascii="ScalaSansPro-Regular" w:hAnsi="ScalaSansPro-Regular"/>
          <w:b/>
        </w:rPr>
        <w:tab/>
      </w:r>
    </w:p>
    <w:p w:rsidR="000F626A" w:rsidRPr="00AD781D" w:rsidRDefault="000F626A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 w:rsidRPr="00AD781D">
        <w:rPr>
          <w:rFonts w:ascii="ScalaSansPro-Regular" w:hAnsi="ScalaSansPro-Regular"/>
          <w:szCs w:val="24"/>
        </w:rPr>
        <w:t>WZÓR FORMULARZA OFERTY</w:t>
      </w:r>
    </w:p>
    <w:p w:rsidR="000F626A" w:rsidRPr="00AD781D" w:rsidRDefault="000D3472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AD781D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AD781D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F54B2D" w:rsidRPr="00F930A1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</w:rPr>
        <w:t xml:space="preserve">Znak sprawy: </w:t>
      </w:r>
      <w:r w:rsidRPr="00AD781D">
        <w:rPr>
          <w:rFonts w:ascii="ScalaSansPro-Regular" w:hAnsi="ScalaSansPro-Regular"/>
          <w:b/>
        </w:rPr>
        <w:t>ASP-DAT-ZP-0</w:t>
      </w:r>
      <w:r w:rsidR="00B34322">
        <w:rPr>
          <w:rFonts w:ascii="ScalaSansPro-Regular" w:hAnsi="ScalaSansPro-Regular"/>
          <w:b/>
        </w:rPr>
        <w:t>6</w:t>
      </w:r>
      <w:r w:rsidRPr="00AD781D">
        <w:rPr>
          <w:rFonts w:ascii="ScalaSansPro-Regular" w:hAnsi="ScalaSansPro-Regular"/>
          <w:b/>
        </w:rPr>
        <w:t>/1</w:t>
      </w:r>
      <w:r w:rsidR="00B34322">
        <w:rPr>
          <w:rFonts w:ascii="ScalaSansPro-Regular" w:hAnsi="ScalaSansPro-Regular"/>
          <w:b/>
        </w:rPr>
        <w:t>9</w:t>
      </w:r>
    </w:p>
    <w:p w:rsidR="000F626A" w:rsidRPr="00AD781D" w:rsidRDefault="000F626A" w:rsidP="000F626A">
      <w:pPr>
        <w:ind w:firstLine="3969"/>
        <w:rPr>
          <w:rFonts w:ascii="ScalaSansPro-Regular" w:hAnsi="ScalaSansPro-Regular"/>
          <w:b/>
        </w:rPr>
      </w:pPr>
      <w:r w:rsidRPr="00AD781D">
        <w:rPr>
          <w:rFonts w:ascii="ScalaSansPro-Regular" w:hAnsi="ScalaSansPro-Regular"/>
          <w:b/>
        </w:rPr>
        <w:t>Akademia Sztuk Pięknych w Katowicach</w:t>
      </w:r>
    </w:p>
    <w:p w:rsidR="000F626A" w:rsidRPr="00AD781D" w:rsidRDefault="0057171D" w:rsidP="000F626A">
      <w:pPr>
        <w:ind w:left="3969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 xml:space="preserve">ul. </w:t>
      </w:r>
      <w:r w:rsidR="000F626A" w:rsidRPr="00AD781D">
        <w:rPr>
          <w:rFonts w:ascii="ScalaSansPro-Regular" w:hAnsi="ScalaSansPro-Regular"/>
          <w:b/>
        </w:rPr>
        <w:t>Raciborska 37</w:t>
      </w:r>
    </w:p>
    <w:p w:rsidR="000F626A" w:rsidRPr="00AD781D" w:rsidRDefault="000F626A" w:rsidP="000F626A">
      <w:pPr>
        <w:ind w:firstLine="3969"/>
        <w:rPr>
          <w:rFonts w:ascii="ScalaSansPro-Regular" w:hAnsi="ScalaSansPro-Regular"/>
          <w:b/>
        </w:rPr>
      </w:pPr>
      <w:r w:rsidRPr="00AD781D">
        <w:rPr>
          <w:rFonts w:ascii="ScalaSansPro-Regular" w:hAnsi="ScalaSansPro-Regular"/>
          <w:b/>
        </w:rPr>
        <w:t>40-074 Katowice</w:t>
      </w:r>
    </w:p>
    <w:p w:rsidR="000F626A" w:rsidRPr="00AD781D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117ECC" w:rsidRPr="003F4FB6" w:rsidRDefault="000F626A" w:rsidP="00117ECC">
      <w:pPr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 xml:space="preserve">Nawiązując do </w:t>
      </w:r>
      <w:r w:rsidR="0057171D">
        <w:rPr>
          <w:rFonts w:ascii="ScalaSansPro-Regular" w:hAnsi="ScalaSansPro-Regular"/>
        </w:rPr>
        <w:t>warunków</w:t>
      </w:r>
      <w:r w:rsidRPr="00AD781D">
        <w:rPr>
          <w:rFonts w:ascii="ScalaSansPro-Regular" w:hAnsi="ScalaSansPro-Regular"/>
        </w:rPr>
        <w:t xml:space="preserve"> zamówieni</w:t>
      </w:r>
      <w:r w:rsidR="0057171D">
        <w:rPr>
          <w:rFonts w:ascii="ScalaSansPro-Regular" w:hAnsi="ScalaSansPro-Regular"/>
        </w:rPr>
        <w:t>a w p</w:t>
      </w:r>
      <w:r w:rsidR="00117ECC" w:rsidRPr="003F4FB6">
        <w:rPr>
          <w:rFonts w:ascii="ScalaSansPro-Regular" w:hAnsi="ScalaSansPro-Regular"/>
        </w:rPr>
        <w:t>ostępowani</w:t>
      </w:r>
      <w:r w:rsidR="0057171D">
        <w:rPr>
          <w:rFonts w:ascii="ScalaSansPro-Regular" w:hAnsi="ScalaSansPro-Regular"/>
        </w:rPr>
        <w:t>u</w:t>
      </w:r>
      <w:r w:rsidR="00117ECC" w:rsidRPr="003F4FB6">
        <w:rPr>
          <w:rFonts w:ascii="ScalaSansPro-Regular" w:hAnsi="ScalaSansPro-Regular"/>
        </w:rPr>
        <w:t xml:space="preserve"> o udzielenie zamówienia prowadzon</w:t>
      </w:r>
      <w:r w:rsidR="0057171D">
        <w:rPr>
          <w:rFonts w:ascii="ScalaSansPro-Regular" w:hAnsi="ScalaSansPro-Regular"/>
        </w:rPr>
        <w:t>ym</w:t>
      </w:r>
      <w:r w:rsidR="00117ECC" w:rsidRPr="003F4FB6">
        <w:rPr>
          <w:rFonts w:ascii="ScalaSansPro-Regular" w:hAnsi="ScalaSansPro-Regular"/>
        </w:rPr>
        <w:t xml:space="preserve"> na podstawie art. 138o w związku</w:t>
      </w:r>
      <w:r w:rsidR="00117ECC">
        <w:rPr>
          <w:rFonts w:ascii="ScalaSansPro-Regular" w:hAnsi="ScalaSansPro-Regular"/>
        </w:rPr>
        <w:t xml:space="preserve"> </w:t>
      </w:r>
      <w:r w:rsidR="00117ECC" w:rsidRPr="003F4FB6">
        <w:rPr>
          <w:rFonts w:ascii="ScalaSansPro-Regular" w:hAnsi="ScalaSansPro-Regular"/>
        </w:rPr>
        <w:t xml:space="preserve">z art. 138g Rozdział 6 „Zamówienia na usługi społeczne i inne szczególne usługi” ustawy z dnia 29 stycznia 2004 roku Prawo zamówień publicznych (tj. Dz. U. z 2018 r. poz. 1986 z późn. zm.), zwanej dalej „ustawą Pzp”, </w:t>
      </w:r>
    </w:p>
    <w:p w:rsidR="00F54B2D" w:rsidRPr="00AD781D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na:</w:t>
      </w:r>
    </w:p>
    <w:p w:rsidR="000F626A" w:rsidRDefault="00B34322" w:rsidP="000F626A">
      <w:pPr>
        <w:spacing w:line="360" w:lineRule="auto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Wykon</w:t>
      </w:r>
      <w:r w:rsidR="00D06038">
        <w:rPr>
          <w:rFonts w:ascii="ScalaSansPro-Regular" w:hAnsi="ScalaSansPro-Regular"/>
          <w:b/>
        </w:rPr>
        <w:t>yw</w:t>
      </w:r>
      <w:r>
        <w:rPr>
          <w:rFonts w:ascii="ScalaSansPro-Regular" w:hAnsi="ScalaSansPro-Regular"/>
          <w:b/>
        </w:rPr>
        <w:t>anie u</w:t>
      </w:r>
      <w:r w:rsidR="000F626A" w:rsidRPr="00B34322">
        <w:rPr>
          <w:rFonts w:ascii="ScalaSansPro-Regular" w:hAnsi="ScalaSansPro-Regular"/>
          <w:b/>
        </w:rPr>
        <w:t xml:space="preserve">sług </w:t>
      </w:r>
      <w:r w:rsidR="000F626A" w:rsidRPr="00AD781D">
        <w:rPr>
          <w:rFonts w:ascii="ScalaSansPro-Regular" w:hAnsi="ScalaSansPro-Regular"/>
          <w:b/>
        </w:rPr>
        <w:t xml:space="preserve">ochrony w </w:t>
      </w:r>
      <w:r>
        <w:rPr>
          <w:rFonts w:ascii="ScalaSansPro-Regular" w:hAnsi="ScalaSansPro-Regular"/>
          <w:b/>
        </w:rPr>
        <w:t>obiektach</w:t>
      </w:r>
      <w:r w:rsidR="000F626A" w:rsidRPr="00AD781D">
        <w:rPr>
          <w:rFonts w:ascii="ScalaSansPro-Regular" w:hAnsi="ScalaSansPro-Regular"/>
          <w:b/>
        </w:rPr>
        <w:t xml:space="preserve"> Akademii Sztuk Pięknych w Katowicach</w:t>
      </w:r>
    </w:p>
    <w:p w:rsidR="000F626A" w:rsidRPr="00AD781D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AD781D">
        <w:rPr>
          <w:rFonts w:ascii="ScalaSansPro-Regular" w:eastAsia="Calibri" w:hAnsi="ScalaSansPro-Regular"/>
          <w:lang w:eastAsia="en-US"/>
        </w:rPr>
        <w:t>Wykonawca ………………………………………………………………………………………………………………………………..</w:t>
      </w:r>
    </w:p>
    <w:p w:rsidR="000F626A" w:rsidRPr="00AD781D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AD781D">
        <w:rPr>
          <w:rFonts w:ascii="ScalaSansPro-Regular" w:eastAsia="Calibri" w:hAnsi="ScalaSansPro-Regular"/>
          <w:lang w:eastAsia="en-US"/>
        </w:rPr>
        <w:t>Adres …………………………………………………………………………………………………………………………………</w:t>
      </w:r>
    </w:p>
    <w:p w:rsidR="000F626A" w:rsidRPr="00AD781D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AD781D">
        <w:rPr>
          <w:rFonts w:ascii="ScalaSansPro-Regular" w:eastAsia="Calibri" w:hAnsi="ScalaSansPro-Regular"/>
          <w:lang w:eastAsia="en-US"/>
        </w:rPr>
        <w:t>e-mail</w:t>
      </w:r>
      <w:r w:rsidR="008F1ECF">
        <w:rPr>
          <w:rFonts w:ascii="ScalaSansPro-Regular" w:eastAsia="Calibri" w:hAnsi="ScalaSansPro-Regular"/>
          <w:lang w:eastAsia="en-US"/>
        </w:rPr>
        <w:t>:</w:t>
      </w:r>
      <w:r w:rsidRPr="00AD781D">
        <w:rPr>
          <w:rFonts w:ascii="ScalaSansPro-Regular" w:eastAsia="Calibri" w:hAnsi="ScalaSansPro-Regular"/>
          <w:lang w:eastAsia="en-US"/>
        </w:rPr>
        <w:t xml:space="preserve"> …………………………………………</w:t>
      </w:r>
      <w:r w:rsidR="008F1ECF">
        <w:rPr>
          <w:rFonts w:ascii="ScalaSansPro-Regular" w:eastAsia="Calibri" w:hAnsi="ScalaSansPro-Regular"/>
          <w:lang w:eastAsia="en-US"/>
        </w:rPr>
        <w:t>…….</w:t>
      </w:r>
      <w:r w:rsidRPr="00AD781D">
        <w:rPr>
          <w:rFonts w:ascii="ScalaSansPro-Regular" w:eastAsia="Calibri" w:hAnsi="ScalaSansPro-Regular"/>
          <w:lang w:eastAsia="en-US"/>
        </w:rPr>
        <w:t xml:space="preserve">…. </w:t>
      </w:r>
    </w:p>
    <w:p w:rsidR="000F626A" w:rsidRPr="009F20EA" w:rsidRDefault="000F626A" w:rsidP="000F626A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 w:rsidRPr="00AD781D">
        <w:rPr>
          <w:rFonts w:ascii="ScalaSansPro-Regular" w:hAnsi="ScalaSansPro-Regular"/>
        </w:rPr>
        <w:t>Oferuję wykonanie przedmiotu zamówienia</w:t>
      </w:r>
      <w:r w:rsidR="009F20EA">
        <w:rPr>
          <w:rFonts w:ascii="ScalaSansPro-Regular" w:hAnsi="ScalaSansPro-Regular"/>
        </w:rPr>
        <w:t xml:space="preserve"> </w:t>
      </w:r>
      <w:r w:rsidR="009F20EA" w:rsidRPr="009F20EA">
        <w:rPr>
          <w:rFonts w:ascii="ScalaSansPro-Regular" w:hAnsi="ScalaSansPro-Regular"/>
          <w:i/>
        </w:rPr>
        <w:t>(zgodnie z załącznikiem ,,Sposób wyliczenia-kalkulacja stawki”)</w:t>
      </w:r>
      <w:r w:rsidRPr="00AD781D">
        <w:rPr>
          <w:rFonts w:ascii="ScalaSansPro-Regular" w:hAnsi="ScalaSansPro-Regular"/>
        </w:rPr>
        <w:t>, stosując niżej wymienione stawki:</w:t>
      </w:r>
      <w:bookmarkEnd w:id="1"/>
      <w:r w:rsidRPr="00AD781D">
        <w:rPr>
          <w:rFonts w:ascii="ScalaSansPro-Regular" w:hAnsi="ScalaSansPro-Regular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2"/>
      </w:tblGrid>
      <w:tr w:rsidR="004513B7" w:rsidRPr="00AD781D" w:rsidTr="004513B7"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26A" w:rsidRPr="00AD781D" w:rsidRDefault="000F626A" w:rsidP="004513B7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AD781D">
              <w:rPr>
                <w:rFonts w:ascii="ScalaSansPro-Regular" w:hAnsi="ScalaSansPro-Regular"/>
                <w:b/>
              </w:rPr>
              <w:t>cena ofertowa (C) /stawka 1 rb/h wynosi kwotę netto</w:t>
            </w:r>
            <w:r w:rsidRPr="00AD781D">
              <w:rPr>
                <w:rFonts w:ascii="ScalaSansPro-Regular" w:hAnsi="ScalaSansPro-Regular"/>
                <w:b/>
              </w:rPr>
              <w:fldChar w:fldCharType="begin"/>
            </w:r>
            <w:r w:rsidRPr="00AD781D">
              <w:rPr>
                <w:rFonts w:ascii="ScalaSansPro-Regular" w:hAnsi="ScalaSansPro-Regular"/>
                <w:b/>
              </w:rPr>
              <w:instrText xml:space="preserve"> REF _Ref418917634 \r \h </w:instrText>
            </w:r>
            <w:r w:rsidR="00AD781D">
              <w:rPr>
                <w:rFonts w:ascii="ScalaSansPro-Regular" w:hAnsi="ScalaSansPro-Regular"/>
                <w:b/>
              </w:rPr>
              <w:instrText xml:space="preserve"> \* MERGEFORMAT </w:instrText>
            </w:r>
            <w:r w:rsidRPr="00AD781D">
              <w:rPr>
                <w:rFonts w:ascii="ScalaSansPro-Regular" w:hAnsi="ScalaSansPro-Regular"/>
                <w:b/>
              </w:rPr>
            </w:r>
            <w:r w:rsidRPr="00AD781D">
              <w:rPr>
                <w:rFonts w:ascii="ScalaSansPro-Regular" w:hAnsi="ScalaSansPro-Regular"/>
                <w:b/>
              </w:rPr>
              <w:fldChar w:fldCharType="separate"/>
            </w:r>
            <w:r w:rsidR="00B34322">
              <w:rPr>
                <w:rFonts w:ascii="ScalaSansPro-Regular" w:hAnsi="ScalaSansPro-Regular"/>
                <w:b/>
              </w:rPr>
              <w:t>1)</w:t>
            </w:r>
            <w:r w:rsidRPr="00AD781D">
              <w:rPr>
                <w:rFonts w:ascii="ScalaSansPro-Regular" w:hAnsi="ScalaSansPro-Regular"/>
                <w:b/>
              </w:rPr>
              <w:fldChar w:fldCharType="end"/>
            </w:r>
            <w:r w:rsidRPr="00AD781D">
              <w:rPr>
                <w:rStyle w:val="Odwoanieprzypisudolnego"/>
                <w:rFonts w:ascii="ScalaSansPro-Regular" w:hAnsi="ScalaSansPro-Regular"/>
                <w:b/>
              </w:rPr>
              <w:footnoteReference w:id="1"/>
            </w:r>
          </w:p>
          <w:p w:rsidR="000F626A" w:rsidRPr="00AD781D" w:rsidRDefault="000F626A" w:rsidP="004513B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781D">
              <w:rPr>
                <w:rFonts w:ascii="ScalaSansPro-Regular" w:hAnsi="ScalaSansPro-Regular"/>
              </w:rPr>
              <w:t xml:space="preserve"> ....................... zł (słownie: ............................................................... zł),</w:t>
            </w:r>
          </w:p>
          <w:p w:rsidR="000F626A" w:rsidRPr="00AD781D" w:rsidRDefault="000F626A" w:rsidP="004513B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781D">
              <w:rPr>
                <w:rFonts w:ascii="ScalaSansPro-Regular" w:hAnsi="ScalaSansPro-Regular"/>
              </w:rPr>
              <w:t xml:space="preserve"> natomiast wraz z należnym podatkiem VAT w wysokości ......%,</w:t>
            </w:r>
          </w:p>
          <w:p w:rsidR="000F626A" w:rsidRPr="00AD781D" w:rsidRDefault="000F626A" w:rsidP="004513B7">
            <w:pPr>
              <w:spacing w:line="360" w:lineRule="auto"/>
              <w:jc w:val="both"/>
              <w:rPr>
                <w:rFonts w:ascii="ScalaSansPro-Regular" w:hAnsi="ScalaSansPro-Regular"/>
                <w:b/>
              </w:rPr>
            </w:pPr>
            <w:r w:rsidRPr="00AD781D">
              <w:rPr>
                <w:rFonts w:ascii="ScalaSansPro-Regular" w:hAnsi="ScalaSansPro-Regular"/>
                <w:b/>
              </w:rPr>
              <w:t xml:space="preserve">cena ofertowa (C) stawka 1rb/h wynosi brutto </w:t>
            </w:r>
          </w:p>
          <w:p w:rsidR="000F626A" w:rsidRPr="00AD781D" w:rsidRDefault="000F626A" w:rsidP="004513B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AD781D">
              <w:rPr>
                <w:rFonts w:ascii="ScalaSansPro-Regular" w:hAnsi="ScalaSansPro-Regular"/>
              </w:rPr>
              <w:t>....................... zł (słownie: ............................................................... zł).</w:t>
            </w:r>
          </w:p>
        </w:tc>
      </w:tr>
    </w:tbl>
    <w:p w:rsidR="000F626A" w:rsidRPr="00AD781D" w:rsidRDefault="000F626A" w:rsidP="00F930A1">
      <w:pPr>
        <w:spacing w:line="360" w:lineRule="auto"/>
        <w:jc w:val="both"/>
        <w:rPr>
          <w:rFonts w:ascii="ScalaSansPro-Regular" w:hAnsi="ScalaSansPro-Regular"/>
        </w:rPr>
      </w:pPr>
    </w:p>
    <w:p w:rsidR="00567912" w:rsidRPr="00F930A1" w:rsidRDefault="000F626A" w:rsidP="00F930A1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lastRenderedPageBreak/>
        <w:t xml:space="preserve">Oświadczam, iż </w:t>
      </w:r>
      <w:r w:rsidRPr="00AD781D">
        <w:rPr>
          <w:rFonts w:ascii="ScalaSansPro-Regular" w:hAnsi="ScalaSansPro-Regular"/>
          <w:b/>
        </w:rPr>
        <w:t>dysponuję zmotoryzowaną GRUPĄ INTERWENCYJNĄ</w:t>
      </w:r>
      <w:r w:rsidRPr="00AD781D">
        <w:rPr>
          <w:rFonts w:ascii="ScalaSansPro-Regular" w:hAnsi="ScalaSansPro-Regular"/>
        </w:rPr>
        <w:t xml:space="preserve">, która </w:t>
      </w:r>
      <w:r w:rsidRPr="00AD781D">
        <w:rPr>
          <w:rFonts w:ascii="ScalaSansPro-Regular" w:hAnsi="ScalaSansPro-Regular"/>
        </w:rPr>
        <w:br/>
        <w:t xml:space="preserve">w ramach niniejszego zamówienia </w:t>
      </w:r>
      <w:r w:rsidRPr="00AD781D">
        <w:rPr>
          <w:rFonts w:ascii="ScalaSansPro-Regular" w:hAnsi="ScalaSansPro-Regular"/>
          <w:u w:val="single"/>
        </w:rPr>
        <w:t>(w ramach ceny ofertowej)</w:t>
      </w:r>
      <w:r w:rsidRPr="00AD781D">
        <w:rPr>
          <w:rFonts w:ascii="ScalaSansPro-Regular" w:hAnsi="ScalaSansPro-Regular"/>
        </w:rPr>
        <w:t xml:space="preserve"> będzie stanowić wsparcie dla osób dyżurujących na portierni zgodnie z opisem przedmiotu zamówienia Zamawiającego.</w:t>
      </w:r>
    </w:p>
    <w:p w:rsidR="000F626A" w:rsidRPr="00AD781D" w:rsidRDefault="000F626A" w:rsidP="000F626A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Oświadczam, iż</w:t>
      </w:r>
      <w:r w:rsidR="00561470">
        <w:rPr>
          <w:rFonts w:ascii="ScalaSansPro-Regular" w:hAnsi="ScalaSansPro-Regular"/>
        </w:rPr>
        <w:t xml:space="preserve"> </w:t>
      </w:r>
      <w:r w:rsidR="00561470" w:rsidRPr="00561470">
        <w:rPr>
          <w:rFonts w:ascii="ScalaSansPro-Regular" w:hAnsi="ScalaSansPro-Regular"/>
          <w:b/>
          <w:i/>
        </w:rPr>
        <w:t>(odpowiednio zaznaczyć i wypełnić)</w:t>
      </w:r>
      <w:r w:rsidRPr="00561470">
        <w:rPr>
          <w:rFonts w:ascii="ScalaSansPro-Regular" w:hAnsi="ScalaSansPro-Regular"/>
          <w:b/>
          <w:i/>
        </w:rPr>
        <w:t>:</w:t>
      </w:r>
    </w:p>
    <w:p w:rsidR="000F626A" w:rsidRPr="00AD781D" w:rsidRDefault="000F626A" w:rsidP="000F6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wykonuję zamówienie samodzielnie i dysponuję własną grupą interwencyjną,</w:t>
      </w:r>
    </w:p>
    <w:p w:rsidR="000F626A" w:rsidRPr="00AD781D" w:rsidRDefault="000F626A" w:rsidP="000F626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wykonuję w tej części zamówienie przy udziale podwykonawcy</w:t>
      </w:r>
      <w:r w:rsidRPr="00AD781D">
        <w:rPr>
          <w:rStyle w:val="Odwoanieprzypisudolnego"/>
          <w:rFonts w:ascii="ScalaSansPro-Regular" w:hAnsi="ScalaSansPro-Regular"/>
        </w:rPr>
        <w:footnoteReference w:id="2"/>
      </w:r>
      <w:r w:rsidRPr="00AD781D">
        <w:rPr>
          <w:rFonts w:ascii="ScalaSansPro-Regular" w:hAnsi="ScalaSansPro-Regular"/>
        </w:rPr>
        <w:t xml:space="preserve"> i korzystam </w:t>
      </w:r>
      <w:r w:rsidRPr="00AD781D">
        <w:rPr>
          <w:rFonts w:ascii="ScalaSansPro-Regular" w:hAnsi="ScalaSansPro-Regular"/>
        </w:rPr>
        <w:br/>
        <w:t xml:space="preserve">ze wsparcia grupy interwencyjnej podwykonawcy …………………………………………. </w:t>
      </w:r>
      <w:r w:rsidRPr="00AD781D">
        <w:rPr>
          <w:rFonts w:ascii="ScalaSansPro-Regular" w:hAnsi="ScalaSansPro-Regular"/>
        </w:rPr>
        <w:br/>
      </w:r>
      <w:r w:rsidRPr="00AD781D">
        <w:rPr>
          <w:rFonts w:ascii="ScalaSansPro-Regular" w:hAnsi="ScalaSansPro-Regular"/>
          <w:sz w:val="20"/>
          <w:szCs w:val="20"/>
        </w:rPr>
        <w:t xml:space="preserve">                                                                        </w:t>
      </w:r>
      <w:r w:rsidR="00F930A1">
        <w:rPr>
          <w:rFonts w:ascii="ScalaSansPro-Regular" w:hAnsi="ScalaSansPro-Regular"/>
          <w:sz w:val="20"/>
          <w:szCs w:val="20"/>
        </w:rPr>
        <w:t xml:space="preserve">                        </w:t>
      </w:r>
      <w:r w:rsidRPr="00AD781D">
        <w:rPr>
          <w:rFonts w:ascii="ScalaSansPro-Regular" w:hAnsi="ScalaSansPro-Regular"/>
          <w:sz w:val="16"/>
          <w:szCs w:val="16"/>
        </w:rPr>
        <w:t>/należy wskazać nazwę/firmę podwykonawcy/</w:t>
      </w:r>
      <w:r w:rsidRPr="00AD781D">
        <w:rPr>
          <w:rFonts w:ascii="ScalaSansPro-Regular" w:hAnsi="ScalaSansPro-Regular"/>
        </w:rPr>
        <w:t xml:space="preserve"> </w:t>
      </w:r>
    </w:p>
    <w:p w:rsidR="000F626A" w:rsidRPr="00AD781D" w:rsidRDefault="000F626A" w:rsidP="000F626A">
      <w:pPr>
        <w:spacing w:line="360" w:lineRule="auto"/>
        <w:ind w:left="360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 xml:space="preserve">      na podstawie …………………………………………………………………. </w:t>
      </w:r>
    </w:p>
    <w:p w:rsidR="000F626A" w:rsidRPr="00F930A1" w:rsidRDefault="000F626A" w:rsidP="00F930A1">
      <w:pPr>
        <w:spacing w:line="360" w:lineRule="auto"/>
        <w:ind w:left="360"/>
        <w:jc w:val="both"/>
        <w:rPr>
          <w:rFonts w:ascii="ScalaSansPro-Regular" w:hAnsi="ScalaSansPro-Regular"/>
          <w:sz w:val="16"/>
          <w:szCs w:val="16"/>
        </w:rPr>
      </w:pPr>
      <w:r w:rsidRPr="00AD781D">
        <w:rPr>
          <w:rFonts w:ascii="ScalaSansPro-Regular" w:hAnsi="ScalaSansPro-Regular"/>
          <w:sz w:val="16"/>
          <w:szCs w:val="16"/>
        </w:rPr>
        <w:t xml:space="preserve">                                     /należy podać podstawę dysponowania grupą interwencyjną/</w:t>
      </w:r>
    </w:p>
    <w:p w:rsidR="00567912" w:rsidRPr="00AD781D" w:rsidRDefault="000F626A" w:rsidP="007E5E63">
      <w:pPr>
        <w:spacing w:line="360" w:lineRule="auto"/>
        <w:ind w:left="360"/>
        <w:jc w:val="both"/>
        <w:rPr>
          <w:rFonts w:ascii="ScalaSansPro-Regular" w:hAnsi="ScalaSansPro-Regular"/>
          <w:b/>
        </w:rPr>
      </w:pPr>
      <w:r w:rsidRPr="00AD781D">
        <w:rPr>
          <w:rFonts w:ascii="ScalaSansPro-Regular" w:hAnsi="ScalaSansPro-Regular"/>
          <w:b/>
        </w:rPr>
        <w:t xml:space="preserve">Zapewniam czas dojazdu grupy interwencyjnej w czasie nie dłuższym niż ……… minut od każdorazowego zgłoszenia o potrzebie interwencji. </w:t>
      </w:r>
    </w:p>
    <w:p w:rsidR="00F54B2D" w:rsidRDefault="00F54B2D" w:rsidP="00F54B2D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Oświadczamy, że posiadamy ważną koncesję na prowadzenie działalności gospodarczej w zakresie usług ochrony osób i mienia, zgodnie z przepisami ustawy z dnia 22 sierpnia 1997r. o ochronie osób i mienia (Dz. U. z 2018r. poz. 2142, z późn. zm.),</w:t>
      </w:r>
    </w:p>
    <w:p w:rsidR="000F626A" w:rsidRPr="00AD781D" w:rsidRDefault="000F626A" w:rsidP="00F54B2D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Ośw</w:t>
      </w:r>
      <w:r w:rsidR="00107289">
        <w:rPr>
          <w:rFonts w:ascii="ScalaSansPro-Regular" w:hAnsi="ScalaSansPro-Regular"/>
        </w:rPr>
        <w:t xml:space="preserve">iadczamy, że zapoznaliśmy się z </w:t>
      </w:r>
      <w:r w:rsidR="004D6166">
        <w:rPr>
          <w:rFonts w:ascii="ScalaSansPro-Regular" w:hAnsi="ScalaSansPro-Regular"/>
        </w:rPr>
        <w:t>W</w:t>
      </w:r>
      <w:r w:rsidR="00107289">
        <w:rPr>
          <w:rFonts w:ascii="ScalaSansPro-Regular" w:hAnsi="ScalaSansPro-Regular"/>
        </w:rPr>
        <w:t>Z</w:t>
      </w:r>
      <w:r w:rsidRPr="00AD781D">
        <w:rPr>
          <w:rFonts w:ascii="ScalaSansPro-Regular" w:hAnsi="ScalaSansPro-Regular"/>
        </w:rPr>
        <w:t xml:space="preserve"> i uznajemy się za związanych określonymi w niej zasadami postępowania, </w:t>
      </w:r>
    </w:p>
    <w:p w:rsidR="000F626A" w:rsidRDefault="000F626A" w:rsidP="00F54B2D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 xml:space="preserve">Oświadczamy, że zapoznaliśmy się z istotnymi postanowieniami umowy, które zostały zawarte w </w:t>
      </w:r>
      <w:r w:rsidR="004D6166">
        <w:rPr>
          <w:rFonts w:ascii="ScalaSansPro-Regular" w:hAnsi="ScalaSansPro-Regular"/>
        </w:rPr>
        <w:t>W</w:t>
      </w:r>
      <w:r w:rsidR="00107289">
        <w:rPr>
          <w:rFonts w:ascii="ScalaSansPro-Regular" w:hAnsi="ScalaSansPro-Regular"/>
        </w:rPr>
        <w:t>Z</w:t>
      </w:r>
      <w:r w:rsidRPr="00AD781D">
        <w:rPr>
          <w:rFonts w:ascii="ScalaSansPro-Regular" w:hAnsi="ScalaSansPro-Regular"/>
        </w:rPr>
        <w:t xml:space="preserve"> i zobowiązujemy się w przypadku wyboru naszej oferty do zawarcia umowy na zawartych tam warunkach w miejscu i terminie wyznaczonym przez Zamawiającego.</w:t>
      </w:r>
    </w:p>
    <w:p w:rsidR="00F930A1" w:rsidRPr="00F930A1" w:rsidRDefault="00107289" w:rsidP="00F54B2D">
      <w:pPr>
        <w:pStyle w:val="Akapitzlist"/>
        <w:numPr>
          <w:ilvl w:val="0"/>
          <w:numId w:val="37"/>
        </w:numPr>
        <w:autoSpaceDE w:val="0"/>
        <w:autoSpaceDN w:val="0"/>
        <w:spacing w:before="40" w:after="40" w:line="276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107289">
        <w:rPr>
          <w:rFonts w:ascii="ScalaSansPro-Regular" w:hAnsi="ScalaSansPro-Regular"/>
        </w:rPr>
        <w:t> </w:t>
      </w:r>
      <w:r w:rsidR="007E5E63" w:rsidRPr="007E5E63">
        <w:rPr>
          <w:rFonts w:ascii="ScalaSansPro-Regular" w:hAnsi="ScalaSansPro-Regular"/>
          <w:b/>
        </w:rPr>
        <w:t xml:space="preserve">Zobowiązuję się przed podpisaniem umowy </w:t>
      </w:r>
      <w:r w:rsidR="007E5E63">
        <w:rPr>
          <w:rFonts w:ascii="ScalaSansPro-Regular" w:hAnsi="ScalaSansPro-Regular"/>
        </w:rPr>
        <w:t xml:space="preserve">do przedłożenia Zamawiającemu </w:t>
      </w:r>
      <w:r w:rsidR="007E5E63">
        <w:rPr>
          <w:rFonts w:ascii="ScalaSansPro-Regular" w:hAnsi="ScalaSansPro-Regular"/>
        </w:rPr>
        <w:br/>
        <w:t>na jego wezwanie</w:t>
      </w:r>
      <w:r w:rsidR="00F930A1">
        <w:rPr>
          <w:rFonts w:ascii="ScalaSansPro-Regular" w:hAnsi="ScalaSansPro-Regular"/>
        </w:rPr>
        <w:t>:</w:t>
      </w:r>
    </w:p>
    <w:p w:rsidR="007E5E63" w:rsidRPr="00F930A1" w:rsidRDefault="007E5E63" w:rsidP="00F930A1">
      <w:pPr>
        <w:pStyle w:val="Akapitzlist"/>
        <w:numPr>
          <w:ilvl w:val="0"/>
          <w:numId w:val="39"/>
        </w:numPr>
        <w:autoSpaceDE w:val="0"/>
        <w:autoSpaceDN w:val="0"/>
        <w:spacing w:before="40" w:after="40" w:line="276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611FB3">
        <w:rPr>
          <w:rFonts w:ascii="ScalaSansPro-Regular" w:hAnsi="ScalaSansPro-Regular"/>
          <w:b/>
        </w:rPr>
        <w:t xml:space="preserve">dokument potwierdzający posiadanie ubezpieczenia </w:t>
      </w:r>
      <w:r w:rsidRPr="00611FB3">
        <w:rPr>
          <w:rFonts w:ascii="ScalaSansPro-Regular" w:hAnsi="ScalaSansPro-Regular"/>
          <w:b/>
        </w:rPr>
        <w:br/>
        <w:t xml:space="preserve">od odpowiedzialności cywilnej w zakresie ochrony osób i mienia </w:t>
      </w:r>
      <w:r w:rsidR="004E69B9">
        <w:rPr>
          <w:rFonts w:ascii="ScalaSansPro-Regular" w:hAnsi="ScalaSansPro-Regular"/>
          <w:b/>
        </w:rPr>
        <w:br/>
      </w:r>
      <w:r w:rsidRPr="00611FB3">
        <w:rPr>
          <w:rFonts w:ascii="ScalaSansPro-Regular" w:hAnsi="ScalaSansPro-Regular"/>
          <w:b/>
        </w:rPr>
        <w:t>o</w:t>
      </w:r>
      <w:r w:rsidR="00F930A1">
        <w:rPr>
          <w:rFonts w:ascii="ScalaSansPro-Regular" w:hAnsi="ScalaSansPro-Regular"/>
          <w:b/>
        </w:rPr>
        <w:t xml:space="preserve"> wartości, </w:t>
      </w:r>
      <w:r w:rsidRPr="00611FB3">
        <w:rPr>
          <w:rFonts w:ascii="ScalaSansPro-Regular" w:hAnsi="ScalaSansPro-Regular"/>
          <w:b/>
        </w:rPr>
        <w:t xml:space="preserve">co najmniej 1.000.000 złotych. </w:t>
      </w:r>
    </w:p>
    <w:p w:rsidR="00F930A1" w:rsidRPr="00611FB3" w:rsidRDefault="00F930A1" w:rsidP="00F930A1">
      <w:pPr>
        <w:pStyle w:val="Akapitzlist"/>
        <w:numPr>
          <w:ilvl w:val="0"/>
          <w:numId w:val="39"/>
        </w:numPr>
        <w:autoSpaceDE w:val="0"/>
        <w:autoSpaceDN w:val="0"/>
        <w:spacing w:before="40" w:after="40" w:line="276" w:lineRule="auto"/>
        <w:jc w:val="both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</w:rPr>
        <w:t xml:space="preserve">Zabezpieczenie należytego wykonania umowy w wysokości 10% maksymalnej nominalnej wartości zobowiązania. </w:t>
      </w:r>
    </w:p>
    <w:p w:rsidR="00107289" w:rsidRPr="00567912" w:rsidRDefault="00107289" w:rsidP="00F54B2D">
      <w:pPr>
        <w:pStyle w:val="Akapitzlist"/>
        <w:numPr>
          <w:ilvl w:val="0"/>
          <w:numId w:val="37"/>
        </w:numPr>
        <w:autoSpaceDE w:val="0"/>
        <w:autoSpaceDN w:val="0"/>
        <w:spacing w:before="40" w:after="40" w:line="276" w:lineRule="auto"/>
        <w:jc w:val="both"/>
        <w:rPr>
          <w:rFonts w:ascii="ScalaSansPro-Regular" w:hAnsi="ScalaSansPro-Regular"/>
          <w:sz w:val="22"/>
          <w:szCs w:val="22"/>
        </w:rPr>
      </w:pPr>
      <w:r w:rsidRPr="00107289">
        <w:rPr>
          <w:rFonts w:ascii="ScalaSansPro-Regular" w:hAnsi="ScalaSansPro-Regular"/>
        </w:rPr>
        <w:t>wypełniliśmy obowiązki informacyjne przewidziane w art. 13 lub art. 14 RODO  wobec osób fizycznych, od których dane osobowe bezpośrednio lub pośrednio pozyskaliśmy w celu ubiegania się o udzielenie zamówienia publicznego w niniejszym postępowaniu.</w:t>
      </w:r>
    </w:p>
    <w:p w:rsidR="00567912" w:rsidRPr="00567912" w:rsidRDefault="00567912" w:rsidP="00F54B2D">
      <w:pPr>
        <w:pStyle w:val="Akapitzlist"/>
        <w:numPr>
          <w:ilvl w:val="0"/>
          <w:numId w:val="37"/>
        </w:numPr>
        <w:autoSpaceDE w:val="0"/>
        <w:autoSpaceDN w:val="0"/>
        <w:spacing w:before="40" w:after="40" w:line="276" w:lineRule="auto"/>
        <w:jc w:val="both"/>
        <w:rPr>
          <w:rFonts w:ascii="ScalaSansPro-Regular" w:hAnsi="ScalaSansPro-Regular"/>
          <w:sz w:val="22"/>
          <w:szCs w:val="22"/>
        </w:rPr>
      </w:pPr>
      <w:r w:rsidRPr="00AD781D">
        <w:rPr>
          <w:rFonts w:ascii="ScalaSansPro-Regular" w:hAnsi="ScalaSansPro-Regular"/>
        </w:rPr>
        <w:t>Oświadczamy, że jesteśm</w:t>
      </w:r>
      <w:r>
        <w:rPr>
          <w:rFonts w:ascii="ScalaSansPro-Regular" w:hAnsi="ScalaSansPro-Regular"/>
        </w:rPr>
        <w:t xml:space="preserve">y przedsiębiorstwem z sektora  </w:t>
      </w:r>
      <w:r w:rsidRPr="00AD781D">
        <w:rPr>
          <w:rFonts w:ascii="ScalaSansPro-Regular" w:hAnsi="ScalaSansPro-Regular"/>
        </w:rPr>
        <w:t>MŚP:</w:t>
      </w:r>
    </w:p>
    <w:p w:rsidR="00567912" w:rsidRPr="00567912" w:rsidRDefault="00567912" w:rsidP="00F54B2D">
      <w:pPr>
        <w:pStyle w:val="Akapitzlist"/>
        <w:spacing w:line="276" w:lineRule="auto"/>
        <w:jc w:val="both"/>
        <w:rPr>
          <w:rFonts w:ascii="ScalaSansPro-Regular" w:hAnsi="ScalaSansPro-Regular"/>
        </w:rPr>
      </w:pPr>
      <w:r w:rsidRPr="00567912">
        <w:rPr>
          <w:rFonts w:ascii="ScalaSansPro-Regular" w:hAnsi="ScalaSansPro-Regular"/>
        </w:rPr>
        <w:lastRenderedPageBreak/>
        <w:t>TAK / NIE</w:t>
      </w:r>
      <w:r w:rsidRPr="00AD781D">
        <w:rPr>
          <w:rStyle w:val="Odwoanieprzypisudolnego"/>
          <w:rFonts w:ascii="ScalaSansPro-Regular" w:hAnsi="ScalaSansPro-Regular"/>
        </w:rPr>
        <w:footnoteReference w:id="3"/>
      </w:r>
    </w:p>
    <w:p w:rsidR="005A3E0E" w:rsidRPr="00F930A1" w:rsidRDefault="00F54B2D" w:rsidP="00F930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</w:rPr>
      </w:pPr>
      <w:r w:rsidRPr="00F54B2D">
        <w:rPr>
          <w:rFonts w:ascii="ScalaSansPro-Regular" w:hAnsi="ScalaSansPro-Regular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F54B2D">
        <w:rPr>
          <w:rFonts w:ascii="ScalaSansPro-Regular" w:hAnsi="ScalaSansPro-Regular"/>
          <w:b/>
          <w:u w:val="single"/>
        </w:rPr>
        <w:t>oświadczamy, że wszystkie podane przez nas informacje są zgodne ze stanem faktycznym</w:t>
      </w:r>
      <w:r w:rsidRPr="00F54B2D">
        <w:rPr>
          <w:rFonts w:ascii="ScalaSansPro-Regular" w:hAnsi="ScalaSansPro-Regular"/>
        </w:rPr>
        <w:t>.</w:t>
      </w:r>
    </w:p>
    <w:p w:rsidR="000F626A" w:rsidRPr="00AD781D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AD781D" w:rsidTr="005A3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AD781D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AD781D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AD781D" w:rsidTr="005A3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AD781D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AD781D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AD781D" w:rsidTr="000F62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AD781D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AD781D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AD781D" w:rsidTr="000F62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AD781D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A1" w:rsidRPr="00AD781D" w:rsidRDefault="00F930A1" w:rsidP="00F930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AD781D" w:rsidTr="000F62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AD781D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AD781D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AD781D" w:rsidTr="000F62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AD781D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AD781D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AD781D" w:rsidTr="000F62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AD781D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AD781D" w:rsidRDefault="00DC0F6E" w:rsidP="00F930A1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AD781D" w:rsidTr="000F626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AD781D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AD781D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AD781D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pozostałe dokumenty, o których mowa w Warunk</w:t>
      </w:r>
      <w:r w:rsidR="00347437">
        <w:rPr>
          <w:rFonts w:ascii="ScalaSansPro-Regular" w:hAnsi="ScalaSansPro-Regular"/>
        </w:rPr>
        <w:t>ach</w:t>
      </w:r>
      <w:r w:rsidRPr="00AD781D">
        <w:rPr>
          <w:rFonts w:ascii="ScalaSansPro-Regular" w:hAnsi="ScalaSansPro-Regular"/>
        </w:rPr>
        <w:t xml:space="preserve"> Zamówienia,</w:t>
      </w:r>
    </w:p>
    <w:p w:rsidR="000F626A" w:rsidRPr="00AD781D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AD781D">
        <w:rPr>
          <w:rFonts w:ascii="ScalaSansPro-Regular" w:hAnsi="ScalaSansPro-Regular"/>
        </w:rPr>
        <w:t>inne ................................................................. .</w:t>
      </w:r>
    </w:p>
    <w:p w:rsidR="000F626A" w:rsidRPr="00AD781D" w:rsidRDefault="000F626A" w:rsidP="000F62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</w:rPr>
      </w:pPr>
      <w:r w:rsidRPr="00AD781D">
        <w:rPr>
          <w:rFonts w:ascii="ScalaSansPro-Regular" w:hAnsi="ScalaSansPro-Regular"/>
          <w:u w:val="dotted"/>
        </w:rPr>
        <w:tab/>
      </w:r>
      <w:r w:rsidRPr="00AD781D">
        <w:rPr>
          <w:rFonts w:ascii="ScalaSansPro-Regular" w:hAnsi="ScalaSansPro-Regular"/>
        </w:rPr>
        <w:t xml:space="preserve"> dnia </w:t>
      </w:r>
      <w:r w:rsidRPr="00AD781D">
        <w:rPr>
          <w:rFonts w:ascii="ScalaSansPro-Regular" w:hAnsi="ScalaSansPro-Regular"/>
          <w:u w:val="dotted"/>
        </w:rPr>
        <w:tab/>
      </w:r>
      <w:r w:rsidRPr="00AD781D">
        <w:rPr>
          <w:rFonts w:ascii="ScalaSansPro-Regular" w:hAnsi="ScalaSansPro-Regular"/>
        </w:rPr>
        <w:tab/>
      </w:r>
      <w:r w:rsidRPr="00AD781D">
        <w:rPr>
          <w:rFonts w:ascii="ScalaSansPro-Regular" w:hAnsi="ScalaSansPro-Regular"/>
          <w:u w:val="dotted"/>
        </w:rPr>
        <w:tab/>
      </w:r>
    </w:p>
    <w:p w:rsidR="000F626A" w:rsidRPr="00AD781D" w:rsidRDefault="000F626A" w:rsidP="000F626A">
      <w:pPr>
        <w:ind w:left="5529"/>
        <w:jc w:val="center"/>
        <w:rPr>
          <w:rFonts w:ascii="ScalaSansPro-Regular" w:hAnsi="ScalaSansPro-Regular"/>
        </w:rPr>
      </w:pPr>
      <w:r w:rsidRPr="00AD781D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54E5A" w:rsidRPr="00AD781D" w:rsidRDefault="00E54E5A" w:rsidP="000F626A">
      <w:pPr>
        <w:rPr>
          <w:rFonts w:ascii="ScalaSansPro-Regular" w:hAnsi="ScalaSansPro-Regular"/>
        </w:rPr>
      </w:pPr>
    </w:p>
    <w:sectPr w:rsidR="00E54E5A" w:rsidRPr="00AD781D"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E1" w:rsidRDefault="00D462E1">
      <w:r>
        <w:separator/>
      </w:r>
    </w:p>
  </w:endnote>
  <w:endnote w:type="continuationSeparator" w:id="0">
    <w:p w:rsidR="00D462E1" w:rsidRDefault="00D4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E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E1" w:rsidRDefault="00D462E1">
      <w:r>
        <w:separator/>
      </w:r>
    </w:p>
  </w:footnote>
  <w:footnote w:type="continuationSeparator" w:id="0">
    <w:p w:rsidR="00D462E1" w:rsidRDefault="00D462E1">
      <w:r>
        <w:continuationSeparator/>
      </w:r>
    </w:p>
  </w:footnote>
  <w:footnote w:id="1">
    <w:p w:rsidR="000F626A" w:rsidRPr="0011109C" w:rsidRDefault="000F626A" w:rsidP="000F626A">
      <w:pPr>
        <w:pStyle w:val="Tekstprzypisudolnego"/>
        <w:rPr>
          <w:rFonts w:ascii="ScalaSansPro-Regular" w:hAnsi="ScalaSansPro-Regular"/>
          <w:b/>
        </w:rPr>
      </w:pPr>
      <w:r>
        <w:rPr>
          <w:rStyle w:val="Odwoanieprzypisudolnego"/>
        </w:rPr>
        <w:footnoteRef/>
      </w:r>
      <w:r>
        <w:t xml:space="preserve"> </w:t>
      </w:r>
      <w:r w:rsidRPr="0011109C">
        <w:rPr>
          <w:rFonts w:ascii="ScalaSansPro-Regular" w:hAnsi="ScalaSansPro-Regular"/>
          <w:b/>
        </w:rPr>
        <w:t xml:space="preserve">Cena ofertowa 1rb/h winna </w:t>
      </w:r>
      <w:r w:rsidR="005E2A7F">
        <w:rPr>
          <w:rFonts w:ascii="ScalaSansPro-Regular" w:hAnsi="ScalaSansPro-Regular"/>
          <w:b/>
        </w:rPr>
        <w:t>wynikać z</w:t>
      </w:r>
      <w:r w:rsidRPr="0011109C">
        <w:rPr>
          <w:rFonts w:ascii="ScalaSansPro-Regular" w:hAnsi="ScalaSansPro-Regular"/>
          <w:b/>
        </w:rPr>
        <w:t xml:space="preserve"> kalkulacji stawki Wykonawcy wskazanej w załączniku </w:t>
      </w:r>
      <w:r w:rsidR="005E2A7F">
        <w:rPr>
          <w:rFonts w:ascii="ScalaSansPro-Regular" w:hAnsi="ScalaSansPro-Regular"/>
          <w:b/>
        </w:rPr>
        <w:t xml:space="preserve">nr 5 do WZ </w:t>
      </w:r>
      <w:r w:rsidRPr="0011109C">
        <w:rPr>
          <w:rFonts w:ascii="ScalaSansPro-Regular" w:hAnsi="ScalaSansPro-Regular"/>
          <w:b/>
        </w:rPr>
        <w:t>,,SPOSÓB WYLICZENIA – KALKULACJA STAWKI”</w:t>
      </w:r>
      <w:r w:rsidR="005E2A7F">
        <w:rPr>
          <w:rFonts w:ascii="ScalaSansPro-Regular" w:hAnsi="ScalaSansPro-Regular"/>
          <w:b/>
        </w:rPr>
        <w:t>, którą Wykonawca powinien dołączyć do oferty.</w:t>
      </w:r>
    </w:p>
  </w:footnote>
  <w:footnote w:id="2">
    <w:p w:rsidR="000F626A" w:rsidRDefault="000F626A" w:rsidP="000F62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</w:rPr>
        <w:t>W przypadku, wykonywania zamówienia przy udziale podwykonawców, Wykonawca winien dołączyć do oferty pisemne ZOBOWIĄZANIE</w:t>
      </w:r>
      <w:r>
        <w:t xml:space="preserve"> </w:t>
      </w:r>
      <w:r>
        <w:rPr>
          <w:rFonts w:ascii="ScalaSansPro-Regular" w:hAnsi="ScalaSansPro-Regular"/>
        </w:rPr>
        <w:t>podmiotów do oddania mu do dyspozycji zasobów, na które Wykonawca  się powołuje</w:t>
      </w:r>
    </w:p>
  </w:footnote>
  <w:footnote w:id="3">
    <w:p w:rsidR="00567912" w:rsidRDefault="00567912" w:rsidP="00567912">
      <w:pPr>
        <w:pStyle w:val="Tekstprzypisudolnego"/>
        <w:spacing w:after="20"/>
        <w:ind w:right="11"/>
        <w:rPr>
          <w:rFonts w:ascii="ScalaSansPro-Regular" w:hAnsi="ScalaSansPro-Regular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67912" w:rsidRDefault="00567912" w:rsidP="00567912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67912" w:rsidRDefault="00567912" w:rsidP="00567912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67912" w:rsidRDefault="00567912" w:rsidP="00567912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67912" w:rsidRDefault="00567912" w:rsidP="00567912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Średnie przedsiębiorstwa</w:t>
      </w:r>
      <w:r>
        <w:rPr>
          <w:rFonts w:ascii="ScalaSansPro-Regular" w:hAnsi="ScalaSansPro-Regular" w:cs="Arial"/>
          <w:sz w:val="16"/>
          <w:szCs w:val="16"/>
        </w:rPr>
        <w:t>: przedsiębiorstwa, które nie są mikroprzedsiębiorstwami ani małymi przedsiębiorstwami i które zatrudniają    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403A38"/>
    <w:multiLevelType w:val="hybridMultilevel"/>
    <w:tmpl w:val="7F30C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6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27"/>
  </w:num>
  <w:num w:numId="12">
    <w:abstractNumId w:val="13"/>
  </w:num>
  <w:num w:numId="13">
    <w:abstractNumId w:val="26"/>
  </w:num>
  <w:num w:numId="14">
    <w:abstractNumId w:val="35"/>
  </w:num>
  <w:num w:numId="15">
    <w:abstractNumId w:val="24"/>
  </w:num>
  <w:num w:numId="16">
    <w:abstractNumId w:val="34"/>
  </w:num>
  <w:num w:numId="17">
    <w:abstractNumId w:val="12"/>
  </w:num>
  <w:num w:numId="18">
    <w:abstractNumId w:val="16"/>
  </w:num>
  <w:num w:numId="19">
    <w:abstractNumId w:val="33"/>
  </w:num>
  <w:num w:numId="20">
    <w:abstractNumId w:val="2"/>
  </w:num>
  <w:num w:numId="21">
    <w:abstractNumId w:val="29"/>
  </w:num>
  <w:num w:numId="22">
    <w:abstractNumId w:val="3"/>
  </w:num>
  <w:num w:numId="23">
    <w:abstractNumId w:val="14"/>
  </w:num>
  <w:num w:numId="24">
    <w:abstractNumId w:val="32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6"/>
  </w:num>
  <w:num w:numId="33">
    <w:abstractNumId w:val="19"/>
  </w:num>
  <w:num w:numId="34">
    <w:abstractNumId w:val="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D3472"/>
    <w:rsid w:val="000F18FA"/>
    <w:rsid w:val="000F626A"/>
    <w:rsid w:val="00107289"/>
    <w:rsid w:val="0011109C"/>
    <w:rsid w:val="00117ECC"/>
    <w:rsid w:val="001A1873"/>
    <w:rsid w:val="002140A7"/>
    <w:rsid w:val="00267FEA"/>
    <w:rsid w:val="00306360"/>
    <w:rsid w:val="00347437"/>
    <w:rsid w:val="00354AC4"/>
    <w:rsid w:val="004513B7"/>
    <w:rsid w:val="004A6E26"/>
    <w:rsid w:val="004D6166"/>
    <w:rsid w:val="004E69B9"/>
    <w:rsid w:val="00561470"/>
    <w:rsid w:val="00567912"/>
    <w:rsid w:val="0057171D"/>
    <w:rsid w:val="005A3E0E"/>
    <w:rsid w:val="005E2A7F"/>
    <w:rsid w:val="00611FB3"/>
    <w:rsid w:val="00637863"/>
    <w:rsid w:val="006436F7"/>
    <w:rsid w:val="006703E0"/>
    <w:rsid w:val="0068117F"/>
    <w:rsid w:val="00703495"/>
    <w:rsid w:val="00733F44"/>
    <w:rsid w:val="00776945"/>
    <w:rsid w:val="007E5E63"/>
    <w:rsid w:val="008F1ECF"/>
    <w:rsid w:val="0090760A"/>
    <w:rsid w:val="00937965"/>
    <w:rsid w:val="009F20EA"/>
    <w:rsid w:val="00A23BF0"/>
    <w:rsid w:val="00AD781D"/>
    <w:rsid w:val="00B21345"/>
    <w:rsid w:val="00B34322"/>
    <w:rsid w:val="00BC4112"/>
    <w:rsid w:val="00C33979"/>
    <w:rsid w:val="00C57DDD"/>
    <w:rsid w:val="00C774F0"/>
    <w:rsid w:val="00CA3E1D"/>
    <w:rsid w:val="00CB392F"/>
    <w:rsid w:val="00D06038"/>
    <w:rsid w:val="00D462E1"/>
    <w:rsid w:val="00DC0F6E"/>
    <w:rsid w:val="00E54E5A"/>
    <w:rsid w:val="00E62793"/>
    <w:rsid w:val="00EB3C67"/>
    <w:rsid w:val="00F46EEC"/>
    <w:rsid w:val="00F52B87"/>
    <w:rsid w:val="00F54B2D"/>
    <w:rsid w:val="00F7161B"/>
    <w:rsid w:val="00F930A1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C0A75-87BE-4178-B19F-08CC2ED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7D10-F57A-4F7E-8DBB-DEB8AF5E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Dominika Kasperczyk</cp:lastModifiedBy>
  <cp:revision>2</cp:revision>
  <cp:lastPrinted>2019-03-27T09:49:00Z</cp:lastPrinted>
  <dcterms:created xsi:type="dcterms:W3CDTF">2019-04-25T11:41:00Z</dcterms:created>
  <dcterms:modified xsi:type="dcterms:W3CDTF">2019-04-25T11:41:00Z</dcterms:modified>
</cp:coreProperties>
</file>